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5C1B" w14:textId="09E85EB1" w:rsidR="001344CD" w:rsidRPr="002C5AF8" w:rsidRDefault="002C5AF8" w:rsidP="001344C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INCLUDEPICTURE "/var/folders/b9/m52kc1gj7m51vnr2fm_834480000gn/T/com.microsoft.Word/WebArchiveCopyPasteTempFiles/page1image18824848" \* MERGEFORMATINET </w:instrText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2C5AF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2856F70" wp14:editId="413A6E09">
            <wp:extent cx="1578708" cy="1210945"/>
            <wp:effectExtent l="0" t="0" r="0" b="0"/>
            <wp:docPr id="1" name="Immagine 1" descr="page1image1882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8248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51" cy="12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</w:p>
    <w:p w14:paraId="736D2A12" w14:textId="33C40736" w:rsidR="00512285" w:rsidRPr="00F4507E" w:rsidRDefault="00785A52" w:rsidP="000305E8">
      <w:pPr>
        <w:jc w:val="center"/>
        <w:rPr>
          <w:sz w:val="28"/>
          <w:szCs w:val="28"/>
        </w:rPr>
      </w:pPr>
      <w:r w:rsidRPr="00C708D0">
        <w:rPr>
          <w:sz w:val="28"/>
          <w:szCs w:val="28"/>
        </w:rPr>
        <w:t xml:space="preserve"> </w:t>
      </w:r>
      <w:r w:rsidR="00D74CA6" w:rsidRPr="00C708D0">
        <w:rPr>
          <w:sz w:val="28"/>
          <w:szCs w:val="28"/>
        </w:rPr>
        <w:t xml:space="preserve"> </w:t>
      </w:r>
    </w:p>
    <w:p w14:paraId="3423D392" w14:textId="6FE57681" w:rsidR="005B0E00" w:rsidRDefault="005B0E00" w:rsidP="00512285">
      <w:pPr>
        <w:jc w:val="center"/>
        <w:rPr>
          <w:sz w:val="40"/>
          <w:szCs w:val="40"/>
        </w:rPr>
      </w:pPr>
    </w:p>
    <w:p w14:paraId="50F2E65C" w14:textId="64118009" w:rsidR="00512285" w:rsidRPr="005B0E00" w:rsidRDefault="00512285" w:rsidP="00512285">
      <w:pPr>
        <w:jc w:val="center"/>
        <w:rPr>
          <w:sz w:val="40"/>
          <w:szCs w:val="40"/>
        </w:rPr>
      </w:pPr>
      <w:r w:rsidRPr="005B0E00">
        <w:rPr>
          <w:sz w:val="40"/>
          <w:szCs w:val="40"/>
        </w:rPr>
        <w:t>Menu</w:t>
      </w:r>
      <w:r w:rsidR="00F63AAF">
        <w:rPr>
          <w:sz w:val="40"/>
          <w:szCs w:val="40"/>
        </w:rPr>
        <w:t xml:space="preserve"> 1</w:t>
      </w:r>
    </w:p>
    <w:p w14:paraId="5C454610" w14:textId="77777777" w:rsidR="00512285" w:rsidRPr="005B0E00" w:rsidRDefault="00512285" w:rsidP="00512285">
      <w:pPr>
        <w:jc w:val="center"/>
        <w:rPr>
          <w:sz w:val="40"/>
          <w:szCs w:val="40"/>
        </w:rPr>
      </w:pPr>
    </w:p>
    <w:p w14:paraId="4B530436" w14:textId="5C22A4BE" w:rsidR="00512285" w:rsidRDefault="000305E8" w:rsidP="00512285">
      <w:pPr>
        <w:jc w:val="center"/>
        <w:rPr>
          <w:sz w:val="40"/>
          <w:szCs w:val="40"/>
        </w:rPr>
      </w:pPr>
      <w:r>
        <w:rPr>
          <w:sz w:val="40"/>
          <w:szCs w:val="40"/>
        </w:rPr>
        <w:t>Antipasto all’italiana</w:t>
      </w:r>
    </w:p>
    <w:p w14:paraId="6612EADF" w14:textId="0FEABD8F" w:rsidR="000305E8" w:rsidRDefault="000305E8" w:rsidP="00512285">
      <w:pPr>
        <w:jc w:val="center"/>
        <w:rPr>
          <w:sz w:val="40"/>
          <w:szCs w:val="40"/>
        </w:rPr>
      </w:pPr>
      <w:r>
        <w:rPr>
          <w:sz w:val="40"/>
          <w:szCs w:val="40"/>
        </w:rPr>
        <w:t>(Roh Schinken,Mozzarella di Bufala ,Gemüse Torte,Käse,Bruschetta)</w:t>
      </w:r>
    </w:p>
    <w:p w14:paraId="17269A07" w14:textId="77777777" w:rsidR="000305E8" w:rsidRPr="00C708D0" w:rsidRDefault="000305E8" w:rsidP="00512285">
      <w:pPr>
        <w:jc w:val="center"/>
        <w:rPr>
          <w:sz w:val="40"/>
          <w:szCs w:val="40"/>
        </w:rPr>
      </w:pPr>
    </w:p>
    <w:p w14:paraId="1406FF51" w14:textId="48BF44BA" w:rsidR="00512285" w:rsidRDefault="00512285" w:rsidP="005B0E00">
      <w:pPr>
        <w:jc w:val="center"/>
        <w:rPr>
          <w:sz w:val="40"/>
          <w:szCs w:val="40"/>
          <w:lang w:val="de-CH"/>
        </w:rPr>
      </w:pPr>
      <w:r w:rsidRPr="000305E8">
        <w:rPr>
          <w:sz w:val="40"/>
          <w:szCs w:val="40"/>
          <w:lang w:val="de-CH"/>
        </w:rPr>
        <w:t>****</w:t>
      </w:r>
    </w:p>
    <w:p w14:paraId="0B6248F1" w14:textId="77777777" w:rsidR="000305E8" w:rsidRPr="000305E8" w:rsidRDefault="000305E8" w:rsidP="005B0E00">
      <w:pPr>
        <w:jc w:val="center"/>
        <w:rPr>
          <w:sz w:val="40"/>
          <w:szCs w:val="40"/>
          <w:lang w:val="de-CH"/>
        </w:rPr>
      </w:pPr>
    </w:p>
    <w:p w14:paraId="41DBDC82" w14:textId="7D2B546D" w:rsidR="00512285" w:rsidRPr="000305E8" w:rsidRDefault="000305E8" w:rsidP="00512285">
      <w:pPr>
        <w:jc w:val="center"/>
        <w:rPr>
          <w:sz w:val="40"/>
          <w:szCs w:val="40"/>
          <w:lang w:val="de-CH"/>
        </w:rPr>
      </w:pPr>
      <w:proofErr w:type="spellStart"/>
      <w:r w:rsidRPr="000305E8">
        <w:rPr>
          <w:sz w:val="40"/>
          <w:szCs w:val="40"/>
          <w:lang w:val="de-CH"/>
        </w:rPr>
        <w:t>RinderEntrecote</w:t>
      </w:r>
      <w:proofErr w:type="spellEnd"/>
      <w:r w:rsidRPr="000305E8">
        <w:rPr>
          <w:sz w:val="40"/>
          <w:szCs w:val="40"/>
          <w:lang w:val="de-CH"/>
        </w:rPr>
        <w:t xml:space="preserve"> mit </w:t>
      </w:r>
      <w:proofErr w:type="spellStart"/>
      <w:r w:rsidRPr="000305E8">
        <w:rPr>
          <w:sz w:val="40"/>
          <w:szCs w:val="40"/>
          <w:lang w:val="de-CH"/>
        </w:rPr>
        <w:t>Bernese</w:t>
      </w:r>
      <w:proofErr w:type="spellEnd"/>
      <w:r w:rsidRPr="000305E8">
        <w:rPr>
          <w:sz w:val="40"/>
          <w:szCs w:val="40"/>
          <w:lang w:val="de-CH"/>
        </w:rPr>
        <w:t xml:space="preserve"> Sauce ser</w:t>
      </w:r>
      <w:r>
        <w:rPr>
          <w:sz w:val="40"/>
          <w:szCs w:val="40"/>
          <w:lang w:val="de-CH"/>
        </w:rPr>
        <w:t xml:space="preserve">vierte mit </w:t>
      </w:r>
      <w:r w:rsidR="00F63AAF">
        <w:rPr>
          <w:sz w:val="40"/>
          <w:szCs w:val="40"/>
          <w:lang w:val="de-CH"/>
        </w:rPr>
        <w:t xml:space="preserve">Kartoffeln </w:t>
      </w:r>
      <w:r>
        <w:rPr>
          <w:sz w:val="40"/>
          <w:szCs w:val="40"/>
          <w:lang w:val="de-CH"/>
        </w:rPr>
        <w:t>und Gemüse)</w:t>
      </w:r>
    </w:p>
    <w:p w14:paraId="6FFB8557" w14:textId="77777777" w:rsidR="00512285" w:rsidRPr="000305E8" w:rsidRDefault="00512285" w:rsidP="00512285">
      <w:pPr>
        <w:jc w:val="center"/>
        <w:rPr>
          <w:sz w:val="40"/>
          <w:szCs w:val="40"/>
          <w:lang w:val="de-CH"/>
        </w:rPr>
      </w:pPr>
    </w:p>
    <w:p w14:paraId="69B9B25C" w14:textId="074A4ED7" w:rsidR="00C708D0" w:rsidRDefault="00512285" w:rsidP="005B0E00">
      <w:pPr>
        <w:jc w:val="center"/>
        <w:rPr>
          <w:sz w:val="40"/>
          <w:szCs w:val="40"/>
        </w:rPr>
      </w:pPr>
      <w:r w:rsidRPr="00C708D0">
        <w:rPr>
          <w:sz w:val="40"/>
          <w:szCs w:val="40"/>
        </w:rPr>
        <w:t>****</w:t>
      </w:r>
    </w:p>
    <w:p w14:paraId="52A0473F" w14:textId="77777777" w:rsidR="000305E8" w:rsidRDefault="000305E8" w:rsidP="005B0E00">
      <w:pPr>
        <w:jc w:val="center"/>
        <w:rPr>
          <w:sz w:val="40"/>
          <w:szCs w:val="40"/>
        </w:rPr>
      </w:pPr>
    </w:p>
    <w:p w14:paraId="3F986D84" w14:textId="77777777" w:rsidR="000305E8" w:rsidRPr="00C708D0" w:rsidRDefault="000305E8" w:rsidP="005B0E00">
      <w:pPr>
        <w:jc w:val="center"/>
        <w:rPr>
          <w:sz w:val="40"/>
          <w:szCs w:val="40"/>
        </w:rPr>
      </w:pPr>
    </w:p>
    <w:p w14:paraId="7E4C02AF" w14:textId="1630742C" w:rsidR="005B0E00" w:rsidRPr="005B0E00" w:rsidRDefault="000305E8" w:rsidP="000305E8">
      <w:pPr>
        <w:jc w:val="center"/>
        <w:rPr>
          <w:sz w:val="40"/>
          <w:szCs w:val="40"/>
        </w:rPr>
      </w:pPr>
      <w:r>
        <w:rPr>
          <w:sz w:val="40"/>
          <w:szCs w:val="40"/>
        </w:rPr>
        <w:t>Frucht Salat mit Eis</w:t>
      </w:r>
    </w:p>
    <w:p w14:paraId="4D3EA845" w14:textId="77777777" w:rsidR="00512285" w:rsidRPr="005B0E00" w:rsidRDefault="00512285" w:rsidP="00512285">
      <w:pPr>
        <w:jc w:val="center"/>
        <w:rPr>
          <w:sz w:val="40"/>
          <w:szCs w:val="40"/>
        </w:rPr>
      </w:pPr>
    </w:p>
    <w:p w14:paraId="230478D2" w14:textId="77777777" w:rsidR="00512285" w:rsidRPr="005B0E00" w:rsidRDefault="00512285" w:rsidP="00512285">
      <w:pPr>
        <w:jc w:val="center"/>
        <w:rPr>
          <w:sz w:val="40"/>
          <w:szCs w:val="40"/>
        </w:rPr>
      </w:pPr>
    </w:p>
    <w:p w14:paraId="5B3A1835" w14:textId="1249E0F4" w:rsidR="007571F5" w:rsidRDefault="00373095" w:rsidP="00C708D0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0305E8">
        <w:rPr>
          <w:sz w:val="40"/>
          <w:szCs w:val="40"/>
        </w:rPr>
        <w:t>7</w:t>
      </w:r>
      <w:r w:rsidR="00C708D0" w:rsidRPr="005B0E00">
        <w:rPr>
          <w:sz w:val="40"/>
          <w:szCs w:val="40"/>
        </w:rPr>
        <w:t xml:space="preserve">.- </w:t>
      </w:r>
      <w:r w:rsidR="00C708D0" w:rsidRPr="00F4507E">
        <w:rPr>
          <w:sz w:val="40"/>
          <w:szCs w:val="40"/>
        </w:rPr>
        <w:t>Eslusive Getränke</w:t>
      </w:r>
    </w:p>
    <w:p w14:paraId="47D8889A" w14:textId="77777777" w:rsidR="00F63AAF" w:rsidRDefault="00F63AAF" w:rsidP="00C708D0">
      <w:pPr>
        <w:jc w:val="center"/>
        <w:rPr>
          <w:sz w:val="40"/>
          <w:szCs w:val="40"/>
        </w:rPr>
      </w:pPr>
    </w:p>
    <w:p w14:paraId="09B412FD" w14:textId="77777777" w:rsidR="00F63AAF" w:rsidRDefault="00F63AAF" w:rsidP="00C708D0">
      <w:pPr>
        <w:jc w:val="center"/>
        <w:rPr>
          <w:sz w:val="40"/>
          <w:szCs w:val="40"/>
        </w:rPr>
      </w:pPr>
    </w:p>
    <w:p w14:paraId="7DD4CE7F" w14:textId="77777777" w:rsidR="00F63AAF" w:rsidRDefault="00F63AAF" w:rsidP="00C708D0">
      <w:pPr>
        <w:jc w:val="center"/>
        <w:rPr>
          <w:sz w:val="40"/>
          <w:szCs w:val="40"/>
        </w:rPr>
      </w:pPr>
    </w:p>
    <w:p w14:paraId="4E835F19" w14:textId="77777777" w:rsidR="00F63AAF" w:rsidRDefault="00F63AAF" w:rsidP="00C708D0">
      <w:pPr>
        <w:jc w:val="center"/>
        <w:rPr>
          <w:sz w:val="40"/>
          <w:szCs w:val="40"/>
        </w:rPr>
      </w:pPr>
    </w:p>
    <w:p w14:paraId="695AE68D" w14:textId="77777777" w:rsidR="00F63AAF" w:rsidRDefault="00F63AAF" w:rsidP="00C708D0">
      <w:pPr>
        <w:jc w:val="center"/>
        <w:rPr>
          <w:sz w:val="40"/>
          <w:szCs w:val="40"/>
        </w:rPr>
      </w:pPr>
    </w:p>
    <w:p w14:paraId="742E6A6F" w14:textId="1191D7DD" w:rsidR="00F63AAF" w:rsidRDefault="00F63AAF" w:rsidP="00C708D0">
      <w:pPr>
        <w:jc w:val="center"/>
        <w:rPr>
          <w:sz w:val="40"/>
          <w:szCs w:val="40"/>
        </w:rPr>
      </w:pP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fldChar w:fldCharType="begin"/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INCLUDEPICTURE "/var/folders/b9/m52kc1gj7m51vnr2fm_834480000gn/T/com.microsoft.Word/WebArchiveCopyPasteTempFiles/page1image18824848" \* MERGEFORMATINET </w:instrText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2C5AF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312EA84" wp14:editId="27BB8A65">
            <wp:extent cx="1578708" cy="1210945"/>
            <wp:effectExtent l="0" t="0" r="0" b="0"/>
            <wp:docPr id="684458453" name="Immagine 684458453" descr="page1image1882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8248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51" cy="12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</w:p>
    <w:p w14:paraId="6A48A762" w14:textId="3927487B" w:rsidR="00F63AAF" w:rsidRDefault="00F63AAF" w:rsidP="00C708D0">
      <w:pPr>
        <w:jc w:val="center"/>
        <w:rPr>
          <w:sz w:val="40"/>
          <w:szCs w:val="40"/>
        </w:rPr>
      </w:pPr>
      <w:r>
        <w:rPr>
          <w:sz w:val="40"/>
          <w:szCs w:val="40"/>
        </w:rPr>
        <w:t>Menu 2</w:t>
      </w:r>
    </w:p>
    <w:p w14:paraId="30B5074B" w14:textId="77777777" w:rsidR="00F63AAF" w:rsidRDefault="00F63AAF" w:rsidP="00C708D0">
      <w:pPr>
        <w:jc w:val="center"/>
        <w:rPr>
          <w:sz w:val="40"/>
          <w:szCs w:val="40"/>
        </w:rPr>
      </w:pPr>
    </w:p>
    <w:p w14:paraId="2F4E8257" w14:textId="77777777" w:rsidR="00F63AAF" w:rsidRDefault="00F63AAF" w:rsidP="00C708D0">
      <w:pPr>
        <w:jc w:val="center"/>
        <w:rPr>
          <w:sz w:val="40"/>
          <w:szCs w:val="40"/>
        </w:rPr>
      </w:pPr>
    </w:p>
    <w:p w14:paraId="623782B5" w14:textId="77777777" w:rsidR="00F63AAF" w:rsidRDefault="00F63AAF" w:rsidP="00C708D0">
      <w:pPr>
        <w:jc w:val="center"/>
        <w:rPr>
          <w:sz w:val="40"/>
          <w:szCs w:val="40"/>
        </w:rPr>
      </w:pPr>
    </w:p>
    <w:p w14:paraId="00CEC1A2" w14:textId="77777777" w:rsidR="00F63AAF" w:rsidRDefault="00F63AAF" w:rsidP="00C708D0">
      <w:pPr>
        <w:jc w:val="center"/>
        <w:rPr>
          <w:sz w:val="40"/>
          <w:szCs w:val="40"/>
        </w:rPr>
      </w:pPr>
    </w:p>
    <w:p w14:paraId="399C4D05" w14:textId="77777777" w:rsidR="00F63AAF" w:rsidRDefault="00F63AAF" w:rsidP="00C708D0">
      <w:pPr>
        <w:jc w:val="center"/>
        <w:rPr>
          <w:sz w:val="40"/>
          <w:szCs w:val="40"/>
        </w:rPr>
      </w:pPr>
    </w:p>
    <w:p w14:paraId="23E113A8" w14:textId="544F597A" w:rsidR="00F63AAF" w:rsidRDefault="00F63AAF" w:rsidP="00C708D0">
      <w:pPr>
        <w:jc w:val="center"/>
        <w:rPr>
          <w:sz w:val="40"/>
          <w:szCs w:val="40"/>
        </w:rPr>
      </w:pPr>
      <w:r>
        <w:rPr>
          <w:sz w:val="40"/>
          <w:szCs w:val="40"/>
        </w:rPr>
        <w:t>Gemischter Salat</w:t>
      </w:r>
    </w:p>
    <w:p w14:paraId="411A20F5" w14:textId="77777777" w:rsidR="00F63AAF" w:rsidRDefault="00F63AAF" w:rsidP="00C708D0">
      <w:pPr>
        <w:jc w:val="center"/>
        <w:rPr>
          <w:sz w:val="40"/>
          <w:szCs w:val="40"/>
        </w:rPr>
      </w:pPr>
    </w:p>
    <w:p w14:paraId="1D616647" w14:textId="72BF976A" w:rsidR="00F63AAF" w:rsidRDefault="00F63AAF" w:rsidP="00C708D0">
      <w:pPr>
        <w:jc w:val="center"/>
        <w:rPr>
          <w:sz w:val="40"/>
          <w:szCs w:val="40"/>
        </w:rPr>
      </w:pPr>
      <w:r>
        <w:rPr>
          <w:sz w:val="40"/>
          <w:szCs w:val="40"/>
        </w:rPr>
        <w:t>*****</w:t>
      </w:r>
    </w:p>
    <w:p w14:paraId="6EEA6597" w14:textId="77777777" w:rsidR="00F63AAF" w:rsidRDefault="00F63AAF" w:rsidP="00C708D0">
      <w:pPr>
        <w:jc w:val="center"/>
        <w:rPr>
          <w:sz w:val="40"/>
          <w:szCs w:val="40"/>
        </w:rPr>
      </w:pPr>
    </w:p>
    <w:p w14:paraId="47098D9F" w14:textId="4EA372C0" w:rsidR="00F63AAF" w:rsidRDefault="00F63AAF" w:rsidP="00C708D0">
      <w:pPr>
        <w:jc w:val="center"/>
        <w:rPr>
          <w:sz w:val="40"/>
          <w:szCs w:val="40"/>
          <w:lang w:val="de-CH"/>
        </w:rPr>
      </w:pPr>
      <w:r w:rsidRPr="00F63AAF">
        <w:rPr>
          <w:sz w:val="40"/>
          <w:szCs w:val="40"/>
          <w:lang w:val="de-CH"/>
        </w:rPr>
        <w:t>Hausgemachte Ravioli mit Ricotta u</w:t>
      </w:r>
      <w:r>
        <w:rPr>
          <w:sz w:val="40"/>
          <w:szCs w:val="40"/>
          <w:lang w:val="de-CH"/>
        </w:rPr>
        <w:t>nd Spinat</w:t>
      </w:r>
    </w:p>
    <w:p w14:paraId="204EE107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744CE6D4" w14:textId="5902824D" w:rsidR="00F63AAF" w:rsidRDefault="00F63AAF" w:rsidP="00C708D0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****</w:t>
      </w:r>
    </w:p>
    <w:p w14:paraId="50385D5E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379920D6" w14:textId="6C86DC20" w:rsidR="00F63AAF" w:rsidRDefault="00F63AAF" w:rsidP="00C708D0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Kalbs Braten mit Spinat und Rosmarin Kartoffeln</w:t>
      </w:r>
    </w:p>
    <w:p w14:paraId="7C6AD056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037732B0" w14:textId="77399705" w:rsidR="00F63AAF" w:rsidRDefault="00F63AAF" w:rsidP="00C708D0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****</w:t>
      </w:r>
    </w:p>
    <w:p w14:paraId="3F98AA85" w14:textId="08D9CA7F" w:rsidR="00F63AAF" w:rsidRDefault="00F63AAF" w:rsidP="00C708D0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Hausgemachte Dessert</w:t>
      </w:r>
    </w:p>
    <w:p w14:paraId="21074542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166E6447" w14:textId="60D0A95E" w:rsidR="00F63AAF" w:rsidRDefault="00F63AAF" w:rsidP="00C708D0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76.-</w:t>
      </w:r>
    </w:p>
    <w:p w14:paraId="0437BD05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688FACF3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4D1236F7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209A7456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6F419840" w14:textId="77777777" w:rsidR="00F63AAF" w:rsidRDefault="00F63AAF" w:rsidP="00C708D0">
      <w:pPr>
        <w:jc w:val="center"/>
        <w:rPr>
          <w:sz w:val="40"/>
          <w:szCs w:val="40"/>
          <w:lang w:val="de-CH"/>
        </w:rPr>
      </w:pPr>
    </w:p>
    <w:p w14:paraId="74E08358" w14:textId="45ED40AF" w:rsidR="00F63AAF" w:rsidRPr="00F63AAF" w:rsidRDefault="004F049F" w:rsidP="00C708D0">
      <w:pPr>
        <w:jc w:val="center"/>
        <w:rPr>
          <w:sz w:val="40"/>
          <w:szCs w:val="40"/>
          <w:lang w:val="de-CH"/>
        </w:rPr>
      </w:pP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fldChar w:fldCharType="begin"/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INCLUDEPICTURE "/var/folders/b9/m52kc1gj7m51vnr2fm_834480000gn/T/com.microsoft.Word/WebArchiveCopyPasteTempFiles/page1image18824848" \* MERGEFORMATINET </w:instrText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Pr="002C5AF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9D75F7A" wp14:editId="1676A65C">
            <wp:extent cx="1578708" cy="1210945"/>
            <wp:effectExtent l="0" t="0" r="0" b="0"/>
            <wp:docPr id="1301542293" name="Immagine 1301542293" descr="page1image1882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8248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51" cy="12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F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</w:p>
    <w:p w14:paraId="4DDF5102" w14:textId="77777777" w:rsidR="00373095" w:rsidRPr="00F63AAF" w:rsidRDefault="00373095" w:rsidP="00C708D0">
      <w:pPr>
        <w:jc w:val="center"/>
        <w:rPr>
          <w:sz w:val="40"/>
          <w:szCs w:val="40"/>
          <w:lang w:val="de-CH"/>
        </w:rPr>
      </w:pPr>
    </w:p>
    <w:p w14:paraId="6B49E721" w14:textId="771054C7" w:rsidR="005B0E00" w:rsidRPr="00F63AAF" w:rsidRDefault="005B0E00" w:rsidP="000305E8">
      <w:pPr>
        <w:rPr>
          <w:sz w:val="40"/>
          <w:szCs w:val="40"/>
          <w:lang w:val="de-CH"/>
        </w:rPr>
      </w:pPr>
    </w:p>
    <w:p w14:paraId="6CFFF606" w14:textId="1727323F" w:rsidR="005B0E00" w:rsidRDefault="005B0E00" w:rsidP="00C708D0">
      <w:pPr>
        <w:jc w:val="center"/>
        <w:rPr>
          <w:sz w:val="40"/>
          <w:szCs w:val="40"/>
          <w:lang w:val="de-CH"/>
        </w:rPr>
      </w:pPr>
    </w:p>
    <w:p w14:paraId="57686FFC" w14:textId="77777777" w:rsidR="004F049F" w:rsidRDefault="004F049F" w:rsidP="00C708D0">
      <w:pPr>
        <w:jc w:val="center"/>
        <w:rPr>
          <w:sz w:val="40"/>
          <w:szCs w:val="40"/>
          <w:lang w:val="de-CH"/>
        </w:rPr>
      </w:pPr>
    </w:p>
    <w:p w14:paraId="0C099447" w14:textId="77777777" w:rsidR="004F049F" w:rsidRPr="00F63AAF" w:rsidRDefault="004F049F" w:rsidP="00C708D0">
      <w:pPr>
        <w:jc w:val="center"/>
        <w:rPr>
          <w:sz w:val="40"/>
          <w:szCs w:val="40"/>
          <w:lang w:val="de-CH"/>
        </w:rPr>
      </w:pPr>
    </w:p>
    <w:p w14:paraId="566DF3D9" w14:textId="6F337BB8" w:rsidR="005B0E00" w:rsidRDefault="004F049F" w:rsidP="000305E8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Menu 3</w:t>
      </w:r>
    </w:p>
    <w:p w14:paraId="121577EC" w14:textId="77777777" w:rsidR="004F049F" w:rsidRDefault="004F049F" w:rsidP="000305E8">
      <w:pPr>
        <w:jc w:val="center"/>
        <w:rPr>
          <w:sz w:val="40"/>
          <w:szCs w:val="40"/>
          <w:lang w:val="de-CH"/>
        </w:rPr>
      </w:pPr>
    </w:p>
    <w:p w14:paraId="76333DD7" w14:textId="2E0039B3" w:rsidR="004F049F" w:rsidRDefault="004F049F" w:rsidP="000305E8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Spargel Flan auf Parmesan creme</w:t>
      </w:r>
    </w:p>
    <w:p w14:paraId="26764BF8" w14:textId="77777777" w:rsidR="004F049F" w:rsidRDefault="004F049F" w:rsidP="000305E8">
      <w:pPr>
        <w:jc w:val="center"/>
        <w:rPr>
          <w:sz w:val="40"/>
          <w:szCs w:val="40"/>
          <w:lang w:val="de-CH"/>
        </w:rPr>
      </w:pPr>
    </w:p>
    <w:p w14:paraId="60875C1F" w14:textId="51F3DA5F" w:rsidR="004F049F" w:rsidRDefault="004F049F" w:rsidP="000305E8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****</w:t>
      </w:r>
    </w:p>
    <w:p w14:paraId="01947FBD" w14:textId="77777777" w:rsidR="004F049F" w:rsidRDefault="004F049F" w:rsidP="000305E8">
      <w:pPr>
        <w:jc w:val="center"/>
        <w:rPr>
          <w:sz w:val="40"/>
          <w:szCs w:val="40"/>
          <w:lang w:val="de-CH"/>
        </w:rPr>
      </w:pPr>
    </w:p>
    <w:p w14:paraId="62AE075A" w14:textId="75120684" w:rsidR="004F049F" w:rsidRDefault="004F049F" w:rsidP="000305E8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Wolfsbarsch in Zucchinikruste auf Senfsauce Kartoffel-</w:t>
      </w:r>
      <w:proofErr w:type="spellStart"/>
      <w:r>
        <w:rPr>
          <w:sz w:val="40"/>
          <w:szCs w:val="40"/>
          <w:lang w:val="de-CH"/>
        </w:rPr>
        <w:t>Souffle</w:t>
      </w:r>
      <w:proofErr w:type="spellEnd"/>
      <w:r>
        <w:rPr>
          <w:sz w:val="40"/>
          <w:szCs w:val="40"/>
          <w:lang w:val="de-CH"/>
        </w:rPr>
        <w:t xml:space="preserve"> und Risotto dazu</w:t>
      </w:r>
    </w:p>
    <w:p w14:paraId="03D375A7" w14:textId="77777777" w:rsidR="004F049F" w:rsidRDefault="004F049F" w:rsidP="000305E8">
      <w:pPr>
        <w:jc w:val="center"/>
        <w:rPr>
          <w:sz w:val="40"/>
          <w:szCs w:val="40"/>
          <w:lang w:val="de-CH"/>
        </w:rPr>
      </w:pPr>
    </w:p>
    <w:p w14:paraId="795DBC89" w14:textId="2B1DB124" w:rsidR="004F049F" w:rsidRDefault="004F049F" w:rsidP="000305E8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****</w:t>
      </w:r>
    </w:p>
    <w:p w14:paraId="2EEA5824" w14:textId="77777777" w:rsidR="004F049F" w:rsidRDefault="004F049F" w:rsidP="000305E8">
      <w:pPr>
        <w:jc w:val="center"/>
        <w:rPr>
          <w:sz w:val="40"/>
          <w:szCs w:val="40"/>
          <w:lang w:val="de-CH"/>
        </w:rPr>
      </w:pPr>
    </w:p>
    <w:p w14:paraId="7AE7A934" w14:textId="4B50E5CE" w:rsidR="004F049F" w:rsidRDefault="004F049F" w:rsidP="000305E8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Hausgemachte Tiramisu</w:t>
      </w:r>
    </w:p>
    <w:p w14:paraId="5C646ACE" w14:textId="77777777" w:rsidR="004F049F" w:rsidRDefault="004F049F" w:rsidP="000305E8">
      <w:pPr>
        <w:jc w:val="center"/>
        <w:rPr>
          <w:sz w:val="40"/>
          <w:szCs w:val="40"/>
          <w:lang w:val="de-CH"/>
        </w:rPr>
      </w:pPr>
    </w:p>
    <w:p w14:paraId="3BDC003A" w14:textId="77777777" w:rsidR="004F049F" w:rsidRDefault="004F049F" w:rsidP="000305E8">
      <w:pPr>
        <w:jc w:val="center"/>
        <w:rPr>
          <w:sz w:val="40"/>
          <w:szCs w:val="40"/>
          <w:lang w:val="de-CH"/>
        </w:rPr>
      </w:pPr>
    </w:p>
    <w:p w14:paraId="0D160288" w14:textId="43E44175" w:rsidR="004F049F" w:rsidRPr="00F63AAF" w:rsidRDefault="004F049F" w:rsidP="000305E8">
      <w:pPr>
        <w:jc w:val="center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55.-</w:t>
      </w:r>
    </w:p>
    <w:p w14:paraId="76F56798" w14:textId="2D19B18C" w:rsidR="007571F5" w:rsidRPr="00F63AAF" w:rsidRDefault="007571F5" w:rsidP="007571F5">
      <w:pPr>
        <w:jc w:val="center"/>
        <w:rPr>
          <w:sz w:val="28"/>
          <w:szCs w:val="28"/>
          <w:lang w:val="de-CH"/>
        </w:rPr>
      </w:pPr>
    </w:p>
    <w:p w14:paraId="4C7F4C15" w14:textId="6292D217" w:rsidR="000E3009" w:rsidRPr="00F63AAF" w:rsidRDefault="000E3009" w:rsidP="009E7652">
      <w:pPr>
        <w:jc w:val="center"/>
        <w:rPr>
          <w:sz w:val="28"/>
          <w:szCs w:val="28"/>
          <w:lang w:val="de-CH"/>
        </w:rPr>
      </w:pPr>
    </w:p>
    <w:p w14:paraId="3ECDE6FB" w14:textId="77777777" w:rsidR="00F63AAF" w:rsidRPr="00F63AAF" w:rsidRDefault="00F63AAF" w:rsidP="009E7652">
      <w:pPr>
        <w:jc w:val="center"/>
        <w:rPr>
          <w:sz w:val="28"/>
          <w:szCs w:val="28"/>
          <w:lang w:val="de-CH"/>
        </w:rPr>
      </w:pPr>
    </w:p>
    <w:p w14:paraId="644E5954" w14:textId="77777777" w:rsidR="00F63AAF" w:rsidRPr="00F63AAF" w:rsidRDefault="00F63AAF" w:rsidP="009E7652">
      <w:pPr>
        <w:jc w:val="center"/>
        <w:rPr>
          <w:sz w:val="28"/>
          <w:szCs w:val="28"/>
          <w:lang w:val="de-CH"/>
        </w:rPr>
      </w:pPr>
    </w:p>
    <w:p w14:paraId="3F724935" w14:textId="073892E3" w:rsidR="00F63AAF" w:rsidRPr="00F63AAF" w:rsidRDefault="00F63AAF" w:rsidP="009E7652">
      <w:pPr>
        <w:jc w:val="center"/>
        <w:rPr>
          <w:sz w:val="28"/>
          <w:szCs w:val="28"/>
          <w:lang w:val="de-CH"/>
        </w:rPr>
      </w:pPr>
    </w:p>
    <w:sectPr w:rsidR="00F63AAF" w:rsidRPr="00F63AAF" w:rsidSect="00D938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8A"/>
    <w:rsid w:val="00014C33"/>
    <w:rsid w:val="00024BCC"/>
    <w:rsid w:val="000305E8"/>
    <w:rsid w:val="000C6F7F"/>
    <w:rsid w:val="000E3009"/>
    <w:rsid w:val="000F658F"/>
    <w:rsid w:val="001344CD"/>
    <w:rsid w:val="001703ED"/>
    <w:rsid w:val="001E09EF"/>
    <w:rsid w:val="00223E0A"/>
    <w:rsid w:val="00251EB2"/>
    <w:rsid w:val="00252587"/>
    <w:rsid w:val="00254F29"/>
    <w:rsid w:val="00272258"/>
    <w:rsid w:val="002C5AF8"/>
    <w:rsid w:val="00350489"/>
    <w:rsid w:val="00373095"/>
    <w:rsid w:val="00385065"/>
    <w:rsid w:val="00394204"/>
    <w:rsid w:val="003A3FAA"/>
    <w:rsid w:val="003F42F2"/>
    <w:rsid w:val="00400585"/>
    <w:rsid w:val="0045181A"/>
    <w:rsid w:val="004941CE"/>
    <w:rsid w:val="00496932"/>
    <w:rsid w:val="004B2901"/>
    <w:rsid w:val="004F049F"/>
    <w:rsid w:val="004F4A0D"/>
    <w:rsid w:val="00512285"/>
    <w:rsid w:val="005620CF"/>
    <w:rsid w:val="005750F9"/>
    <w:rsid w:val="005B0E00"/>
    <w:rsid w:val="005E73C1"/>
    <w:rsid w:val="006116BE"/>
    <w:rsid w:val="0065283C"/>
    <w:rsid w:val="006C7349"/>
    <w:rsid w:val="007201EB"/>
    <w:rsid w:val="00722E1F"/>
    <w:rsid w:val="007571F5"/>
    <w:rsid w:val="00781733"/>
    <w:rsid w:val="00785A52"/>
    <w:rsid w:val="008C3034"/>
    <w:rsid w:val="008C641F"/>
    <w:rsid w:val="008F5A45"/>
    <w:rsid w:val="00957D5B"/>
    <w:rsid w:val="0097671D"/>
    <w:rsid w:val="00994294"/>
    <w:rsid w:val="009B472A"/>
    <w:rsid w:val="009B625D"/>
    <w:rsid w:val="009D2444"/>
    <w:rsid w:val="009E7652"/>
    <w:rsid w:val="009F1645"/>
    <w:rsid w:val="00AD4560"/>
    <w:rsid w:val="00B830E7"/>
    <w:rsid w:val="00BD0A94"/>
    <w:rsid w:val="00BF1CE0"/>
    <w:rsid w:val="00BF5A71"/>
    <w:rsid w:val="00C708D0"/>
    <w:rsid w:val="00C94099"/>
    <w:rsid w:val="00CA34F8"/>
    <w:rsid w:val="00CE0DA5"/>
    <w:rsid w:val="00D0441B"/>
    <w:rsid w:val="00D66DB5"/>
    <w:rsid w:val="00D74CA6"/>
    <w:rsid w:val="00D83BF7"/>
    <w:rsid w:val="00D93885"/>
    <w:rsid w:val="00DF0E5A"/>
    <w:rsid w:val="00E429A4"/>
    <w:rsid w:val="00E70BC6"/>
    <w:rsid w:val="00EC03E9"/>
    <w:rsid w:val="00EC0415"/>
    <w:rsid w:val="00EC3E8F"/>
    <w:rsid w:val="00EE44EF"/>
    <w:rsid w:val="00EF2D6E"/>
    <w:rsid w:val="00F4507E"/>
    <w:rsid w:val="00F63AAF"/>
    <w:rsid w:val="00F7038A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9257CF"/>
  <w15:chartTrackingRefBased/>
  <w15:docId w15:val="{94781D06-C1AD-7441-B4D5-06E1677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7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71F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5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gos/Desktop/menu%20Ristorante/Ceck-li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Ceck-list.dotx</Template>
  <TotalTime>5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2024-03-12T18:09:00Z</cp:lastPrinted>
  <dcterms:created xsi:type="dcterms:W3CDTF">2024-03-12T18:28:00Z</dcterms:created>
  <dcterms:modified xsi:type="dcterms:W3CDTF">2024-03-12T18:28:00Z</dcterms:modified>
</cp:coreProperties>
</file>